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8D5C" w14:textId="77777777" w:rsidR="0049288E" w:rsidRDefault="0049288E" w:rsidP="00C300BE">
      <w:pPr>
        <w:jc w:val="center"/>
        <w:rPr>
          <w:rFonts w:ascii="Franklin Gothic Book" w:hAnsi="Franklin Gothic Book" w:cs="Segoe UI"/>
          <w:sz w:val="24"/>
          <w:szCs w:val="24"/>
        </w:rPr>
      </w:pPr>
    </w:p>
    <w:p w14:paraId="0FACFE35" w14:textId="77777777" w:rsidR="0049288E" w:rsidRPr="0049288E" w:rsidRDefault="0049288E" w:rsidP="00C300BE">
      <w:pPr>
        <w:jc w:val="center"/>
        <w:rPr>
          <w:rFonts w:ascii="Franklin Gothic Book" w:hAnsi="Franklin Gothic Book" w:cs="Segoe UI"/>
          <w:sz w:val="24"/>
          <w:szCs w:val="24"/>
        </w:rPr>
      </w:pPr>
    </w:p>
    <w:p w14:paraId="7AA0ED6C" w14:textId="3E4FBE1F" w:rsidR="00CB00DB" w:rsidRPr="0049288E" w:rsidRDefault="00CB00DB" w:rsidP="0049288E">
      <w:pPr>
        <w:ind w:right="283"/>
        <w:jc w:val="both"/>
        <w:rPr>
          <w:rFonts w:ascii="Franklin Gothic Book" w:hAnsi="Franklin Gothic Book" w:cs="Segoe UI"/>
          <w:sz w:val="24"/>
          <w:szCs w:val="24"/>
        </w:rPr>
      </w:pPr>
      <w:r w:rsidRPr="0049288E">
        <w:rPr>
          <w:rFonts w:ascii="Franklin Gothic Book" w:hAnsi="Franklin Gothic Book" w:cs="Segoe UI"/>
          <w:sz w:val="24"/>
          <w:szCs w:val="24"/>
        </w:rPr>
        <w:t>D</w:t>
      </w:r>
      <w:r w:rsidR="00A05F5A">
        <w:rPr>
          <w:rFonts w:ascii="Franklin Gothic Book" w:hAnsi="Franklin Gothic Book" w:cs="Segoe UI"/>
          <w:sz w:val="24"/>
          <w:szCs w:val="24"/>
        </w:rPr>
        <w:t xml:space="preserve"> / D ª</w:t>
      </w:r>
      <w:r w:rsidRPr="0049288E">
        <w:rPr>
          <w:rFonts w:ascii="Franklin Gothic Book" w:hAnsi="Franklin Gothic Book" w:cs="Segoe UI"/>
          <w:sz w:val="24"/>
          <w:szCs w:val="24"/>
        </w:rPr>
        <w:t>. ………………………………</w:t>
      </w:r>
      <w:r w:rsidR="00061D12">
        <w:rPr>
          <w:rFonts w:ascii="Franklin Gothic Book" w:hAnsi="Franklin Gothic Book" w:cs="Segoe UI"/>
          <w:sz w:val="24"/>
          <w:szCs w:val="24"/>
        </w:rPr>
        <w:t>………………..</w:t>
      </w:r>
      <w:r w:rsidRPr="0049288E">
        <w:rPr>
          <w:rFonts w:ascii="Franklin Gothic Book" w:hAnsi="Franklin Gothic Book" w:cs="Segoe UI"/>
          <w:sz w:val="24"/>
          <w:szCs w:val="24"/>
        </w:rPr>
        <w:t xml:space="preserve">, con DNI …………………………. </w:t>
      </w:r>
      <w:r w:rsidR="00A05F5A" w:rsidRPr="0049288E">
        <w:rPr>
          <w:rFonts w:ascii="Franklin Gothic Book" w:hAnsi="Franklin Gothic Book" w:cs="Segoe UI"/>
          <w:sz w:val="24"/>
          <w:szCs w:val="24"/>
        </w:rPr>
        <w:t>,</w:t>
      </w:r>
      <w:r w:rsidR="00A05F5A" w:rsidRPr="0049288E">
        <w:rPr>
          <w:rFonts w:ascii="Franklin Gothic Book" w:hAnsi="Franklin Gothic Book" w:cs="Segoe UI"/>
          <w:b/>
          <w:sz w:val="24"/>
          <w:szCs w:val="24"/>
        </w:rPr>
        <w:t xml:space="preserve"> DECLARO</w:t>
      </w:r>
      <w:r w:rsidRPr="0049288E">
        <w:rPr>
          <w:rFonts w:ascii="Franklin Gothic Book" w:hAnsi="Franklin Gothic Book" w:cs="Segoe UI"/>
          <w:b/>
          <w:sz w:val="24"/>
          <w:szCs w:val="24"/>
        </w:rPr>
        <w:t xml:space="preserve"> bajo </w:t>
      </w:r>
      <w:r w:rsidR="0049288E">
        <w:rPr>
          <w:rFonts w:ascii="Franklin Gothic Book" w:hAnsi="Franklin Gothic Book" w:cs="Segoe UI"/>
          <w:b/>
          <w:sz w:val="24"/>
          <w:szCs w:val="24"/>
        </w:rPr>
        <w:t>mi responsabilidad</w:t>
      </w:r>
      <w:r w:rsidRPr="0049288E">
        <w:rPr>
          <w:rFonts w:ascii="Franklin Gothic Book" w:hAnsi="Franklin Gothic Book" w:cs="Segoe UI"/>
          <w:sz w:val="24"/>
          <w:szCs w:val="24"/>
        </w:rPr>
        <w:t xml:space="preserve">  que ve</w:t>
      </w:r>
      <w:r w:rsidR="0049288E">
        <w:rPr>
          <w:rFonts w:ascii="Franklin Gothic Book" w:hAnsi="Franklin Gothic Book" w:cs="Segoe UI"/>
          <w:sz w:val="24"/>
          <w:szCs w:val="24"/>
        </w:rPr>
        <w:t>ngo</w:t>
      </w:r>
      <w:r w:rsidRPr="0049288E">
        <w:rPr>
          <w:rFonts w:ascii="Franklin Gothic Book" w:hAnsi="Franklin Gothic Book" w:cs="Segoe UI"/>
          <w:sz w:val="24"/>
          <w:szCs w:val="24"/>
        </w:rPr>
        <w:t xml:space="preserve"> desarrollando </w:t>
      </w:r>
      <w:r w:rsidR="0049288E">
        <w:rPr>
          <w:rFonts w:ascii="Franklin Gothic Book" w:hAnsi="Franklin Gothic Book" w:cs="Segoe UI"/>
          <w:sz w:val="24"/>
          <w:szCs w:val="24"/>
        </w:rPr>
        <w:t>la</w:t>
      </w:r>
      <w:r w:rsidRPr="0049288E">
        <w:rPr>
          <w:rFonts w:ascii="Franklin Gothic Book" w:hAnsi="Franklin Gothic Book" w:cs="Segoe UI"/>
          <w:sz w:val="24"/>
          <w:szCs w:val="24"/>
        </w:rPr>
        <w:t xml:space="preserve"> actividad profesional por cuenta propia, </w:t>
      </w:r>
      <w:r w:rsidR="00200ECE" w:rsidRPr="0049288E">
        <w:rPr>
          <w:rFonts w:ascii="Franklin Gothic Book" w:hAnsi="Franklin Gothic Book" w:cs="Segoe UI"/>
          <w:sz w:val="24"/>
          <w:szCs w:val="24"/>
        </w:rPr>
        <w:t>con los</w:t>
      </w:r>
      <w:r w:rsidRPr="0049288E">
        <w:rPr>
          <w:rFonts w:ascii="Franklin Gothic Book" w:hAnsi="Franklin Gothic Book" w:cs="Segoe UI"/>
          <w:sz w:val="24"/>
          <w:szCs w:val="24"/>
        </w:rPr>
        <w:t xml:space="preserve"> datos que se indican a continuación:</w:t>
      </w:r>
    </w:p>
    <w:p w14:paraId="0AC154F4" w14:textId="77777777" w:rsidR="00CB00DB" w:rsidRPr="0049288E" w:rsidRDefault="00CB00DB" w:rsidP="00CB00DB">
      <w:pPr>
        <w:ind w:right="283"/>
        <w:jc w:val="both"/>
        <w:rPr>
          <w:rFonts w:ascii="Franklin Gothic Book" w:hAnsi="Franklin Gothic Book" w:cs="Segoe UI"/>
          <w:sz w:val="24"/>
          <w:szCs w:val="24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41"/>
      </w:tblGrid>
      <w:tr w:rsidR="00CB00DB" w:rsidRPr="0049288E" w14:paraId="04304B6F" w14:textId="77777777" w:rsidTr="00F44DC2">
        <w:trPr>
          <w:trHeight w:val="849"/>
        </w:trPr>
        <w:tc>
          <w:tcPr>
            <w:tcW w:w="4820" w:type="dxa"/>
            <w:shd w:val="clear" w:color="auto" w:fill="auto"/>
            <w:vAlign w:val="center"/>
            <w:hideMark/>
          </w:tcPr>
          <w:p w14:paraId="35E4CCEA" w14:textId="77777777" w:rsidR="00CB00DB" w:rsidRPr="0049288E" w:rsidRDefault="00CB00DB" w:rsidP="00AA66A6">
            <w:pPr>
              <w:rPr>
                <w:rFonts w:ascii="Franklin Gothic Book" w:hAnsi="Franklin Gothic Book" w:cs="Segoe UI"/>
                <w:color w:val="000000"/>
                <w:sz w:val="22"/>
                <w:szCs w:val="24"/>
              </w:rPr>
            </w:pPr>
            <w:r w:rsidRPr="0049288E">
              <w:rPr>
                <w:rFonts w:ascii="Franklin Gothic Book" w:hAnsi="Franklin Gothic Book" w:cs="Segoe UI"/>
                <w:color w:val="000000"/>
                <w:sz w:val="22"/>
                <w:szCs w:val="24"/>
              </w:rPr>
              <w:t>NOMBRE Y DENOMINACIÓN SOCIAL DE LA EMPRESA (EN SU CASO)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2595F04C" w14:textId="77777777" w:rsidR="00CB00DB" w:rsidRPr="0049288E" w:rsidRDefault="00CB00DB" w:rsidP="00A05F5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CB00DB" w:rsidRPr="0049288E" w14:paraId="0113FACB" w14:textId="77777777" w:rsidTr="00F44DC2">
        <w:trPr>
          <w:trHeight w:val="849"/>
        </w:trPr>
        <w:tc>
          <w:tcPr>
            <w:tcW w:w="4820" w:type="dxa"/>
            <w:shd w:val="clear" w:color="auto" w:fill="auto"/>
            <w:vAlign w:val="center"/>
            <w:hideMark/>
          </w:tcPr>
          <w:p w14:paraId="4BCAA12A" w14:textId="77777777" w:rsidR="00CB00DB" w:rsidRPr="0049288E" w:rsidRDefault="00CB00DB" w:rsidP="00AA66A6">
            <w:pPr>
              <w:rPr>
                <w:rFonts w:ascii="Franklin Gothic Book" w:hAnsi="Franklin Gothic Book" w:cs="Segoe UI"/>
                <w:color w:val="000000"/>
                <w:sz w:val="22"/>
                <w:szCs w:val="24"/>
              </w:rPr>
            </w:pPr>
            <w:r w:rsidRPr="0049288E">
              <w:rPr>
                <w:rFonts w:ascii="Franklin Gothic Book" w:hAnsi="Franklin Gothic Book" w:cs="Segoe UI"/>
                <w:color w:val="000000"/>
                <w:sz w:val="22"/>
                <w:szCs w:val="24"/>
              </w:rPr>
              <w:t xml:space="preserve">DOMICILIO DE LA EMPRESA 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14:paraId="379598CE" w14:textId="77777777" w:rsidR="00CB00DB" w:rsidRPr="0049288E" w:rsidRDefault="00CB00DB" w:rsidP="00A05F5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CB00DB" w:rsidRPr="0049288E" w14:paraId="276D6DE5" w14:textId="77777777" w:rsidTr="00F44DC2">
        <w:trPr>
          <w:trHeight w:val="849"/>
        </w:trPr>
        <w:tc>
          <w:tcPr>
            <w:tcW w:w="4820" w:type="dxa"/>
            <w:shd w:val="clear" w:color="auto" w:fill="auto"/>
            <w:vAlign w:val="center"/>
            <w:hideMark/>
          </w:tcPr>
          <w:p w14:paraId="7688FD0F" w14:textId="755A8EC7" w:rsidR="00CB00DB" w:rsidRPr="0049288E" w:rsidRDefault="00CB00DB" w:rsidP="00AA66A6">
            <w:pPr>
              <w:rPr>
                <w:rFonts w:ascii="Franklin Gothic Book" w:hAnsi="Franklin Gothic Book" w:cs="Segoe UI"/>
                <w:color w:val="000000"/>
                <w:sz w:val="22"/>
                <w:szCs w:val="24"/>
              </w:rPr>
            </w:pPr>
            <w:r w:rsidRPr="0049288E">
              <w:rPr>
                <w:rFonts w:ascii="Franklin Gothic Book" w:hAnsi="Franklin Gothic Book" w:cs="Segoe UI"/>
                <w:color w:val="000000"/>
                <w:sz w:val="22"/>
                <w:szCs w:val="24"/>
              </w:rPr>
              <w:t>DESCRIPCIÓN DE LA ACTIVIDAD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14:paraId="006114F3" w14:textId="77777777" w:rsidR="00CB00DB" w:rsidRPr="0049288E" w:rsidRDefault="00CB00DB" w:rsidP="00A05F5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061D12" w:rsidRPr="0049288E" w14:paraId="0293EC09" w14:textId="77777777" w:rsidTr="00F44DC2">
        <w:trPr>
          <w:trHeight w:val="849"/>
        </w:trPr>
        <w:tc>
          <w:tcPr>
            <w:tcW w:w="4820" w:type="dxa"/>
            <w:shd w:val="clear" w:color="auto" w:fill="auto"/>
            <w:vAlign w:val="center"/>
          </w:tcPr>
          <w:p w14:paraId="24F52F46" w14:textId="6C992971" w:rsidR="00061D12" w:rsidRPr="0049288E" w:rsidRDefault="00061D12" w:rsidP="00AA66A6">
            <w:pPr>
              <w:rPr>
                <w:rFonts w:ascii="Franklin Gothic Book" w:hAnsi="Franklin Gothic Book" w:cs="Segoe UI"/>
                <w:color w:val="000000"/>
                <w:sz w:val="22"/>
                <w:szCs w:val="24"/>
              </w:rPr>
            </w:pPr>
            <w:r>
              <w:rPr>
                <w:rFonts w:ascii="Franklin Gothic Book" w:hAnsi="Franklin Gothic Book" w:cs="Segoe UI"/>
                <w:color w:val="000000"/>
                <w:sz w:val="22"/>
                <w:szCs w:val="24"/>
              </w:rPr>
              <w:t>LUGAR DE TRABAJO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6D236984" w14:textId="77777777" w:rsidR="00061D12" w:rsidRPr="0049288E" w:rsidRDefault="00061D12" w:rsidP="00A05F5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  <w:tr w:rsidR="00CB00DB" w:rsidRPr="0049288E" w14:paraId="55F683F6" w14:textId="77777777" w:rsidTr="00F44DC2">
        <w:trPr>
          <w:trHeight w:val="849"/>
        </w:trPr>
        <w:tc>
          <w:tcPr>
            <w:tcW w:w="4820" w:type="dxa"/>
            <w:shd w:val="clear" w:color="auto" w:fill="auto"/>
            <w:vAlign w:val="center"/>
            <w:hideMark/>
          </w:tcPr>
          <w:p w14:paraId="6A2D790C" w14:textId="0D4BB2C2" w:rsidR="00CB00DB" w:rsidRPr="0049288E" w:rsidRDefault="00CB00DB" w:rsidP="00AA66A6">
            <w:pPr>
              <w:rPr>
                <w:rFonts w:ascii="Franklin Gothic Book" w:hAnsi="Franklin Gothic Book" w:cs="Segoe UI"/>
                <w:color w:val="000000"/>
                <w:sz w:val="22"/>
                <w:szCs w:val="24"/>
              </w:rPr>
            </w:pPr>
            <w:r w:rsidRPr="0049288E">
              <w:rPr>
                <w:rFonts w:ascii="Franklin Gothic Book" w:hAnsi="Franklin Gothic Book" w:cs="Segoe UI"/>
                <w:color w:val="000000"/>
                <w:sz w:val="22"/>
                <w:szCs w:val="24"/>
              </w:rPr>
              <w:t>JORNADA Y HORARIO LABORAL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14:paraId="6D89AE74" w14:textId="77777777" w:rsidR="00CB00DB" w:rsidRPr="0049288E" w:rsidRDefault="00CB00DB" w:rsidP="00A05F5A">
            <w:pPr>
              <w:rPr>
                <w:rFonts w:ascii="Franklin Gothic Book" w:hAnsi="Franklin Gothic Book" w:cs="Segoe UI"/>
                <w:color w:val="000000"/>
                <w:sz w:val="24"/>
                <w:szCs w:val="24"/>
              </w:rPr>
            </w:pPr>
          </w:p>
        </w:tc>
      </w:tr>
    </w:tbl>
    <w:p w14:paraId="19C57F95" w14:textId="77777777" w:rsidR="0049288E" w:rsidRDefault="0049288E" w:rsidP="00200ECE">
      <w:pPr>
        <w:ind w:right="1134"/>
        <w:jc w:val="both"/>
        <w:rPr>
          <w:rFonts w:ascii="Franklin Gothic Book" w:hAnsi="Franklin Gothic Book" w:cs="Segoe UI"/>
          <w:sz w:val="24"/>
          <w:szCs w:val="24"/>
        </w:rPr>
      </w:pPr>
    </w:p>
    <w:p w14:paraId="48BC2835" w14:textId="2434FE09" w:rsidR="0049288E" w:rsidRDefault="0049288E" w:rsidP="00596F9C">
      <w:pPr>
        <w:spacing w:after="120"/>
        <w:ind w:right="284"/>
        <w:jc w:val="both"/>
        <w:rPr>
          <w:rFonts w:ascii="Franklin Gothic Book" w:hAnsi="Franklin Gothic Book" w:cs="Segoe UI"/>
          <w:sz w:val="24"/>
          <w:szCs w:val="24"/>
        </w:rPr>
      </w:pPr>
      <w:r w:rsidRPr="0049288E">
        <w:rPr>
          <w:rFonts w:ascii="Franklin Gothic Book" w:hAnsi="Franklin Gothic Book" w:cs="Segoe UI"/>
          <w:sz w:val="24"/>
          <w:szCs w:val="24"/>
        </w:rPr>
        <w:t>Asimismo, declaro bajo mi responsabilidad:</w:t>
      </w:r>
    </w:p>
    <w:p w14:paraId="2B77BF9B" w14:textId="10AAD5AB" w:rsidR="00061D12" w:rsidRPr="00F90037" w:rsidRDefault="00061D12" w:rsidP="00A05F5A">
      <w:pPr>
        <w:pStyle w:val="Prrafodelista"/>
        <w:numPr>
          <w:ilvl w:val="0"/>
          <w:numId w:val="21"/>
        </w:numPr>
        <w:ind w:right="282"/>
        <w:jc w:val="both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  <w:lang w:val="es-ES"/>
        </w:rPr>
        <w:t>Q</w:t>
      </w:r>
      <w:r w:rsidRPr="00061D12">
        <w:rPr>
          <w:rFonts w:ascii="Franklin Gothic Book" w:hAnsi="Franklin Gothic Book" w:cs="Segoe UI"/>
          <w:sz w:val="24"/>
          <w:szCs w:val="24"/>
          <w:lang w:val="es-ES"/>
        </w:rPr>
        <w:t xml:space="preserve">ue la ocupación y las responsabilidades derivadas del desempeño de </w:t>
      </w:r>
      <w:r w:rsidR="00596F9C">
        <w:rPr>
          <w:rFonts w:ascii="Franklin Gothic Book" w:hAnsi="Franklin Gothic Book" w:cs="Segoe UI"/>
          <w:sz w:val="24"/>
          <w:szCs w:val="24"/>
          <w:lang w:val="es-ES"/>
        </w:rPr>
        <w:t>mi</w:t>
      </w:r>
      <w:r w:rsidRPr="00061D12">
        <w:rPr>
          <w:rFonts w:ascii="Franklin Gothic Book" w:hAnsi="Franklin Gothic Book" w:cs="Segoe UI"/>
          <w:sz w:val="24"/>
          <w:szCs w:val="24"/>
          <w:lang w:val="es-ES"/>
        </w:rPr>
        <w:t xml:space="preserve"> actividad privada por cuenta propia, es compatible y no menoscaba el cumplimiento de las obligaciones del desempeño de la actividad en la Universidad </w:t>
      </w:r>
      <w:r>
        <w:rPr>
          <w:rFonts w:ascii="Franklin Gothic Book" w:hAnsi="Franklin Gothic Book" w:cs="Segoe UI"/>
          <w:sz w:val="24"/>
          <w:szCs w:val="24"/>
          <w:lang w:val="es-ES"/>
        </w:rPr>
        <w:t>de Valladolid</w:t>
      </w:r>
      <w:r w:rsidRPr="00061D12">
        <w:rPr>
          <w:rFonts w:ascii="Franklin Gothic Book" w:hAnsi="Franklin Gothic Book" w:cs="Segoe UI"/>
          <w:sz w:val="24"/>
          <w:szCs w:val="24"/>
          <w:lang w:val="es-ES"/>
        </w:rPr>
        <w:t>. De igual manera</w:t>
      </w:r>
      <w:r w:rsidR="00596F9C">
        <w:rPr>
          <w:rFonts w:ascii="Franklin Gothic Book" w:hAnsi="Franklin Gothic Book" w:cs="Segoe UI"/>
          <w:sz w:val="24"/>
          <w:szCs w:val="24"/>
          <w:lang w:val="es-ES"/>
        </w:rPr>
        <w:t>,</w:t>
      </w:r>
      <w:r w:rsidRPr="00061D12">
        <w:rPr>
          <w:rFonts w:ascii="Franklin Gothic Book" w:hAnsi="Franklin Gothic Book" w:cs="Segoe UI"/>
          <w:sz w:val="24"/>
          <w:szCs w:val="24"/>
          <w:lang w:val="es-ES"/>
        </w:rPr>
        <w:t xml:space="preserve"> </w:t>
      </w:r>
      <w:r w:rsidRPr="00596F9C">
        <w:rPr>
          <w:rFonts w:ascii="Franklin Gothic Book" w:hAnsi="Franklin Gothic Book" w:cs="Segoe UI"/>
          <w:b/>
          <w:bCs/>
          <w:sz w:val="24"/>
          <w:szCs w:val="24"/>
          <w:lang w:val="es-ES"/>
        </w:rPr>
        <w:t>el desempeño de la actividad privada será realizado en un horario no coincidente con el propuesto por esta Universidad</w:t>
      </w:r>
      <w:r w:rsidR="00A202BB">
        <w:rPr>
          <w:rFonts w:ascii="Franklin Gothic Book" w:hAnsi="Franklin Gothic Book" w:cs="Segoe UI"/>
          <w:sz w:val="24"/>
          <w:szCs w:val="24"/>
          <w:lang w:val="es-ES"/>
        </w:rPr>
        <w:t>.</w:t>
      </w:r>
    </w:p>
    <w:p w14:paraId="25591B1B" w14:textId="2A1CFF97" w:rsidR="00F90037" w:rsidRPr="00F90037" w:rsidRDefault="00F90037" w:rsidP="00A05F5A">
      <w:pPr>
        <w:pStyle w:val="Prrafodelista"/>
        <w:numPr>
          <w:ilvl w:val="0"/>
          <w:numId w:val="21"/>
        </w:numPr>
        <w:ind w:right="282"/>
        <w:jc w:val="both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  <w:lang w:val="es-ES"/>
        </w:rPr>
        <w:t>Q</w:t>
      </w:r>
      <w:r w:rsidRPr="00F90037">
        <w:rPr>
          <w:rFonts w:ascii="Franklin Gothic Book" w:hAnsi="Franklin Gothic Book" w:cs="Segoe UI"/>
          <w:sz w:val="24"/>
          <w:szCs w:val="24"/>
          <w:lang w:val="es-ES"/>
        </w:rPr>
        <w:t xml:space="preserve">ue de acuerdo con el artículo 11 de la Ley 53/1984, de 26 de diciembre, </w:t>
      </w:r>
      <w:r w:rsidR="00596F9C" w:rsidRPr="00596F9C">
        <w:rPr>
          <w:rFonts w:ascii="Franklin Gothic Book" w:hAnsi="Franklin Gothic Book" w:cs="Segoe UI"/>
          <w:sz w:val="24"/>
          <w:szCs w:val="24"/>
          <w:lang w:val="es-ES"/>
        </w:rPr>
        <w:t>de Incompatibilidades del Personal al Servicio de las Administraciones Públicas</w:t>
      </w:r>
      <w:r w:rsidR="00596F9C">
        <w:rPr>
          <w:rFonts w:ascii="Franklin Gothic Book" w:hAnsi="Franklin Gothic Book" w:cs="Segoe UI"/>
          <w:sz w:val="24"/>
          <w:szCs w:val="24"/>
          <w:lang w:val="es-ES"/>
        </w:rPr>
        <w:t xml:space="preserve">, </w:t>
      </w:r>
      <w:r w:rsidRPr="00F90037">
        <w:rPr>
          <w:rFonts w:ascii="Franklin Gothic Book" w:hAnsi="Franklin Gothic Book" w:cs="Segoe UI"/>
          <w:sz w:val="24"/>
          <w:szCs w:val="24"/>
          <w:lang w:val="es-ES"/>
        </w:rPr>
        <w:t>la actividad privada que solicito compatibilizar no tiene relación directa con las que desarroll</w:t>
      </w:r>
      <w:r w:rsidR="00596F9C">
        <w:rPr>
          <w:rFonts w:ascii="Franklin Gothic Book" w:hAnsi="Franklin Gothic Book" w:cs="Segoe UI"/>
          <w:sz w:val="24"/>
          <w:szCs w:val="24"/>
          <w:lang w:val="es-ES"/>
        </w:rPr>
        <w:t>o en</w:t>
      </w:r>
      <w:r w:rsidRPr="00F90037">
        <w:rPr>
          <w:rFonts w:ascii="Franklin Gothic Book" w:hAnsi="Franklin Gothic Book" w:cs="Segoe UI"/>
          <w:sz w:val="24"/>
          <w:szCs w:val="24"/>
          <w:lang w:val="es-ES"/>
        </w:rPr>
        <w:t xml:space="preserve"> la Universidad de </w:t>
      </w:r>
      <w:r>
        <w:rPr>
          <w:rFonts w:ascii="Franklin Gothic Book" w:hAnsi="Franklin Gothic Book" w:cs="Segoe UI"/>
          <w:sz w:val="24"/>
          <w:szCs w:val="24"/>
          <w:lang w:val="es-ES"/>
        </w:rPr>
        <w:t>Valladolid.</w:t>
      </w:r>
    </w:p>
    <w:p w14:paraId="51A44FC4" w14:textId="55038751" w:rsidR="00F90037" w:rsidRPr="00A202BB" w:rsidRDefault="00F90037" w:rsidP="00A05F5A">
      <w:pPr>
        <w:pStyle w:val="Prrafodelista"/>
        <w:numPr>
          <w:ilvl w:val="0"/>
          <w:numId w:val="21"/>
        </w:numPr>
        <w:ind w:right="282"/>
        <w:jc w:val="both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bCs/>
          <w:sz w:val="24"/>
          <w:szCs w:val="24"/>
          <w:lang w:val="es-ES"/>
        </w:rPr>
        <w:t xml:space="preserve">Que de acuerdo con el </w:t>
      </w:r>
      <w:r w:rsidRPr="00F90037">
        <w:rPr>
          <w:rFonts w:ascii="Franklin Gothic Book" w:hAnsi="Franklin Gothic Book" w:cs="Segoe UI"/>
          <w:bCs/>
          <w:sz w:val="24"/>
          <w:szCs w:val="24"/>
          <w:lang w:val="es-ES"/>
        </w:rPr>
        <w:t xml:space="preserve">artículo 12.1.a de la Ley 53/1984, de 26 de diciembre, de Incompatibilidades del Personal al Servicio de las Administraciones Públicas, no </w:t>
      </w:r>
      <w:r>
        <w:rPr>
          <w:rFonts w:ascii="Franklin Gothic Book" w:hAnsi="Franklin Gothic Book" w:cs="Segoe UI"/>
          <w:bCs/>
          <w:sz w:val="24"/>
          <w:szCs w:val="24"/>
          <w:lang w:val="es-ES"/>
        </w:rPr>
        <w:t>prestaré</w:t>
      </w:r>
      <w:r w:rsidRPr="00F90037">
        <w:rPr>
          <w:rFonts w:ascii="Franklin Gothic Book" w:hAnsi="Franklin Gothic Book" w:cs="Segoe UI"/>
          <w:bCs/>
          <w:sz w:val="24"/>
          <w:szCs w:val="24"/>
          <w:lang w:val="es-ES"/>
        </w:rPr>
        <w:t xml:space="preserve"> la actividad privada a personas a quienes esté obligado a atender en el desempeño de</w:t>
      </w:r>
      <w:r w:rsidR="00596F9C">
        <w:rPr>
          <w:rFonts w:ascii="Franklin Gothic Book" w:hAnsi="Franklin Gothic Book" w:cs="Segoe UI"/>
          <w:bCs/>
          <w:sz w:val="24"/>
          <w:szCs w:val="24"/>
          <w:lang w:val="es-ES"/>
        </w:rPr>
        <w:t xml:space="preserve"> la actividad en la Universidad de Valladolid.</w:t>
      </w:r>
    </w:p>
    <w:p w14:paraId="7120EDC8" w14:textId="646F48FF" w:rsidR="00596F9C" w:rsidRPr="00596F9C" w:rsidRDefault="00596F9C" w:rsidP="00A05F5A">
      <w:pPr>
        <w:pStyle w:val="Prrafodelista"/>
        <w:numPr>
          <w:ilvl w:val="0"/>
          <w:numId w:val="21"/>
        </w:numPr>
        <w:ind w:right="282"/>
        <w:jc w:val="both"/>
        <w:rPr>
          <w:rFonts w:ascii="Franklin Gothic Book" w:hAnsi="Franklin Gothic Book" w:cs="Segoe UI"/>
          <w:sz w:val="24"/>
          <w:szCs w:val="24"/>
        </w:rPr>
      </w:pPr>
      <w:r w:rsidRPr="00596F9C">
        <w:rPr>
          <w:rFonts w:ascii="Franklin Gothic Book" w:hAnsi="Franklin Gothic Book" w:cs="Segoe UI"/>
          <w:sz w:val="24"/>
          <w:szCs w:val="24"/>
          <w:lang w:val="es-ES"/>
        </w:rPr>
        <w:t xml:space="preserve">Que me comprometo a cumplir las obligaciones establecidas en la normativa vigente sobre incompatibilidades del personal al servicio de las administraciones públicas, así como </w:t>
      </w:r>
      <w:r w:rsidR="00C74956">
        <w:rPr>
          <w:rFonts w:ascii="Franklin Gothic Book" w:hAnsi="Franklin Gothic Book" w:cs="Segoe UI"/>
          <w:sz w:val="24"/>
          <w:szCs w:val="24"/>
          <w:lang w:val="es-ES"/>
        </w:rPr>
        <w:t>con</w:t>
      </w:r>
      <w:r w:rsidRPr="00596F9C">
        <w:rPr>
          <w:rFonts w:ascii="Franklin Gothic Book" w:hAnsi="Franklin Gothic Book" w:cs="Segoe UI"/>
          <w:sz w:val="24"/>
          <w:szCs w:val="24"/>
          <w:lang w:val="es-ES"/>
        </w:rPr>
        <w:t xml:space="preserve"> el resto de disposiciones legales que sean de aplicación</w:t>
      </w:r>
      <w:r>
        <w:rPr>
          <w:rFonts w:ascii="Franklin Gothic Book" w:hAnsi="Franklin Gothic Book" w:cs="Segoe UI"/>
          <w:sz w:val="24"/>
          <w:szCs w:val="24"/>
          <w:lang w:val="es-ES"/>
        </w:rPr>
        <w:t>.</w:t>
      </w:r>
    </w:p>
    <w:p w14:paraId="051B3609" w14:textId="299B8D50" w:rsidR="00596F9C" w:rsidRPr="00596F9C" w:rsidRDefault="00596F9C" w:rsidP="00A05F5A">
      <w:pPr>
        <w:pStyle w:val="Prrafodelista"/>
        <w:numPr>
          <w:ilvl w:val="0"/>
          <w:numId w:val="21"/>
        </w:numPr>
        <w:ind w:right="282"/>
        <w:jc w:val="both"/>
        <w:rPr>
          <w:rFonts w:ascii="Franklin Gothic Book" w:hAnsi="Franklin Gothic Book" w:cs="Segoe UI"/>
          <w:sz w:val="24"/>
          <w:szCs w:val="24"/>
        </w:rPr>
      </w:pPr>
      <w:r w:rsidRPr="00596F9C">
        <w:rPr>
          <w:rFonts w:ascii="Franklin Gothic Book" w:hAnsi="Franklin Gothic Book" w:cs="Segoe UI"/>
          <w:sz w:val="24"/>
          <w:szCs w:val="24"/>
          <w:lang w:val="es-ES"/>
        </w:rPr>
        <w:t>Que no desempeño otras actividades distintas a las consignadas en esta declaración</w:t>
      </w:r>
      <w:r>
        <w:rPr>
          <w:rFonts w:ascii="Franklin Gothic Book" w:hAnsi="Franklin Gothic Book" w:cs="Segoe UI"/>
          <w:sz w:val="24"/>
          <w:szCs w:val="24"/>
          <w:lang w:val="es-ES"/>
        </w:rPr>
        <w:t>.</w:t>
      </w:r>
    </w:p>
    <w:p w14:paraId="179C73CD" w14:textId="1C5040DF" w:rsidR="00596F9C" w:rsidRPr="00596F9C" w:rsidRDefault="00596F9C" w:rsidP="00596F9C">
      <w:pPr>
        <w:pStyle w:val="Prrafodelista"/>
        <w:numPr>
          <w:ilvl w:val="0"/>
          <w:numId w:val="21"/>
        </w:numPr>
        <w:rPr>
          <w:rFonts w:ascii="Franklin Gothic Book" w:hAnsi="Franklin Gothic Book" w:cs="Segoe UI"/>
          <w:sz w:val="24"/>
          <w:szCs w:val="24"/>
        </w:rPr>
      </w:pPr>
      <w:r w:rsidRPr="00596F9C">
        <w:rPr>
          <w:rFonts w:ascii="Franklin Gothic Book" w:hAnsi="Franklin Gothic Book" w:cs="Segoe UI"/>
          <w:sz w:val="24"/>
          <w:szCs w:val="24"/>
          <w:lang w:val="es-ES"/>
        </w:rPr>
        <w:t>Que son ciertos los datos que figuran en la presente declaración</w:t>
      </w:r>
      <w:r>
        <w:rPr>
          <w:rFonts w:ascii="Franklin Gothic Book" w:hAnsi="Franklin Gothic Book" w:cs="Segoe UI"/>
          <w:sz w:val="24"/>
          <w:szCs w:val="24"/>
          <w:lang w:val="es-ES"/>
        </w:rPr>
        <w:t>.</w:t>
      </w:r>
    </w:p>
    <w:p w14:paraId="3F030987" w14:textId="77777777" w:rsidR="00596F9C" w:rsidRDefault="00596F9C" w:rsidP="00A05F5A">
      <w:pPr>
        <w:ind w:right="282"/>
        <w:jc w:val="both"/>
        <w:rPr>
          <w:rFonts w:ascii="Franklin Gothic Book" w:hAnsi="Franklin Gothic Book" w:cs="Segoe UI"/>
          <w:sz w:val="24"/>
          <w:szCs w:val="24"/>
        </w:rPr>
      </w:pPr>
    </w:p>
    <w:p w14:paraId="14B14763" w14:textId="036B1B4D" w:rsidR="00200ECE" w:rsidRPr="0049288E" w:rsidRDefault="00135A07" w:rsidP="00A05F5A">
      <w:pPr>
        <w:ind w:right="282"/>
        <w:jc w:val="both"/>
        <w:rPr>
          <w:rFonts w:ascii="Franklin Gothic Book" w:hAnsi="Franklin Gothic Book" w:cs="Segoe UI"/>
          <w:sz w:val="24"/>
          <w:szCs w:val="24"/>
        </w:rPr>
      </w:pPr>
      <w:r w:rsidRPr="0049288E">
        <w:rPr>
          <w:rFonts w:ascii="Franklin Gothic Book" w:hAnsi="Franklin Gothic Book" w:cs="Segoe UI"/>
          <w:sz w:val="24"/>
          <w:szCs w:val="24"/>
        </w:rPr>
        <w:t>Y</w:t>
      </w:r>
      <w:r w:rsidR="00200ECE" w:rsidRPr="0049288E">
        <w:rPr>
          <w:rFonts w:ascii="Franklin Gothic Book" w:hAnsi="Franklin Gothic Book" w:cs="Segoe UI"/>
          <w:sz w:val="24"/>
          <w:szCs w:val="24"/>
        </w:rPr>
        <w:t xml:space="preserve"> para que conste y sirva a los efectos oportunos, se firma el presente documento</w:t>
      </w:r>
    </w:p>
    <w:p w14:paraId="700C6CA4" w14:textId="77777777" w:rsidR="00944078" w:rsidRPr="0049288E" w:rsidRDefault="00944078" w:rsidP="00A05F5A">
      <w:pPr>
        <w:ind w:right="282"/>
        <w:rPr>
          <w:rFonts w:ascii="Franklin Gothic Book" w:hAnsi="Franklin Gothic Book" w:cs="Segoe UI"/>
          <w:sz w:val="24"/>
          <w:szCs w:val="24"/>
        </w:rPr>
      </w:pPr>
    </w:p>
    <w:sectPr w:rsidR="00944078" w:rsidRPr="0049288E" w:rsidSect="00F44DC2">
      <w:headerReference w:type="default" r:id="rId7"/>
      <w:pgSz w:w="11906" w:h="16838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D89B" w14:textId="77777777" w:rsidR="00FF7D37" w:rsidRDefault="00FF7D37">
      <w:r>
        <w:separator/>
      </w:r>
    </w:p>
  </w:endnote>
  <w:endnote w:type="continuationSeparator" w:id="0">
    <w:p w14:paraId="27AF6ABF" w14:textId="77777777" w:rsidR="00FF7D37" w:rsidRDefault="00F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BAF4" w14:textId="77777777" w:rsidR="00FF7D37" w:rsidRDefault="00FF7D37">
      <w:r>
        <w:separator/>
      </w:r>
    </w:p>
  </w:footnote>
  <w:footnote w:type="continuationSeparator" w:id="0">
    <w:p w14:paraId="36D23B2C" w14:textId="77777777" w:rsidR="00FF7D37" w:rsidRDefault="00FF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5255" w14:textId="77777777" w:rsidR="00944078" w:rsidRPr="0049288E" w:rsidRDefault="0049288E" w:rsidP="0049288E">
    <w:pPr>
      <w:pStyle w:val="Encabezado"/>
      <w:tabs>
        <w:tab w:val="clear" w:pos="4252"/>
        <w:tab w:val="clear" w:pos="8504"/>
        <w:tab w:val="right" w:pos="8770"/>
      </w:tabs>
      <w:spacing w:before="380"/>
      <w:jc w:val="center"/>
      <w:rPr>
        <w:rFonts w:ascii="Franklin Gothic Book" w:hAnsi="Franklin Gothic Book"/>
        <w:b/>
        <w:smallCaps/>
        <w:sz w:val="28"/>
      </w:rPr>
    </w:pPr>
    <w:r w:rsidRPr="0049288E">
      <w:rPr>
        <w:rFonts w:ascii="Franklin Gothic Book" w:hAnsi="Franklin Gothic Book"/>
        <w:b/>
        <w:smallCaps/>
        <w:sz w:val="28"/>
      </w:rPr>
      <w:t>DECLARACIÓN RESPONSABLE ACTIVIDAD PROFESIONAL POR CUENTA PROPIA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106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301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55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532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608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62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8389" w:hanging="349"/>
      </w:pPr>
      <w:rPr>
        <w:rFonts w:hint="default"/>
      </w:rPr>
    </w:lvl>
  </w:abstractNum>
  <w:abstractNum w:abstractNumId="5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6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9E10EC"/>
    <w:multiLevelType w:val="hybridMultilevel"/>
    <w:tmpl w:val="ACCC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10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5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7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abstractNum w:abstractNumId="20" w15:restartNumberingAfterBreak="0">
    <w:nsid w:val="7FD9763C"/>
    <w:multiLevelType w:val="hybridMultilevel"/>
    <w:tmpl w:val="4E50A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6406">
    <w:abstractNumId w:val="3"/>
  </w:num>
  <w:num w:numId="2" w16cid:durableId="682319224">
    <w:abstractNumId w:val="10"/>
  </w:num>
  <w:num w:numId="3" w16cid:durableId="555363727">
    <w:abstractNumId w:val="5"/>
  </w:num>
  <w:num w:numId="4" w16cid:durableId="588467579">
    <w:abstractNumId w:val="4"/>
  </w:num>
  <w:num w:numId="5" w16cid:durableId="694497553">
    <w:abstractNumId w:val="16"/>
  </w:num>
  <w:num w:numId="6" w16cid:durableId="1673952700">
    <w:abstractNumId w:val="2"/>
  </w:num>
  <w:num w:numId="7" w16cid:durableId="2022582671">
    <w:abstractNumId w:val="1"/>
  </w:num>
  <w:num w:numId="8" w16cid:durableId="2018119052">
    <w:abstractNumId w:val="14"/>
  </w:num>
  <w:num w:numId="9" w16cid:durableId="1453745573">
    <w:abstractNumId w:val="19"/>
  </w:num>
  <w:num w:numId="10" w16cid:durableId="173806635">
    <w:abstractNumId w:val="13"/>
  </w:num>
  <w:num w:numId="11" w16cid:durableId="2098014550">
    <w:abstractNumId w:val="11"/>
  </w:num>
  <w:num w:numId="12" w16cid:durableId="1349330327">
    <w:abstractNumId w:val="9"/>
  </w:num>
  <w:num w:numId="13" w16cid:durableId="87388263">
    <w:abstractNumId w:val="6"/>
  </w:num>
  <w:num w:numId="14" w16cid:durableId="1019813575">
    <w:abstractNumId w:val="12"/>
  </w:num>
  <w:num w:numId="15" w16cid:durableId="1337271603">
    <w:abstractNumId w:val="0"/>
  </w:num>
  <w:num w:numId="16" w16cid:durableId="2112044851">
    <w:abstractNumId w:val="7"/>
  </w:num>
  <w:num w:numId="17" w16cid:durableId="362290826">
    <w:abstractNumId w:val="17"/>
  </w:num>
  <w:num w:numId="18" w16cid:durableId="1854025636">
    <w:abstractNumId w:val="18"/>
  </w:num>
  <w:num w:numId="19" w16cid:durableId="1224027334">
    <w:abstractNumId w:val="15"/>
  </w:num>
  <w:num w:numId="20" w16cid:durableId="809178421">
    <w:abstractNumId w:val="8"/>
  </w:num>
  <w:num w:numId="21" w16cid:durableId="2040161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6"/>
    <w:rsid w:val="00061D12"/>
    <w:rsid w:val="00072AAD"/>
    <w:rsid w:val="000773FB"/>
    <w:rsid w:val="000931CB"/>
    <w:rsid w:val="00135A07"/>
    <w:rsid w:val="0015738A"/>
    <w:rsid w:val="001A6B43"/>
    <w:rsid w:val="001D13B6"/>
    <w:rsid w:val="00200ECE"/>
    <w:rsid w:val="002B6B32"/>
    <w:rsid w:val="002E19A8"/>
    <w:rsid w:val="002F2DEF"/>
    <w:rsid w:val="002F4C19"/>
    <w:rsid w:val="00304C53"/>
    <w:rsid w:val="00307FF1"/>
    <w:rsid w:val="0032592E"/>
    <w:rsid w:val="003261D5"/>
    <w:rsid w:val="00394DEB"/>
    <w:rsid w:val="00397BC2"/>
    <w:rsid w:val="0049288E"/>
    <w:rsid w:val="004E57F4"/>
    <w:rsid w:val="00503797"/>
    <w:rsid w:val="005457C8"/>
    <w:rsid w:val="00551593"/>
    <w:rsid w:val="0056457E"/>
    <w:rsid w:val="00596F9C"/>
    <w:rsid w:val="005A32CC"/>
    <w:rsid w:val="00622887"/>
    <w:rsid w:val="006379B2"/>
    <w:rsid w:val="0065322E"/>
    <w:rsid w:val="00687B8D"/>
    <w:rsid w:val="00726C16"/>
    <w:rsid w:val="00771C79"/>
    <w:rsid w:val="007B3B32"/>
    <w:rsid w:val="007C5DE2"/>
    <w:rsid w:val="00840BBD"/>
    <w:rsid w:val="00876B76"/>
    <w:rsid w:val="00887E32"/>
    <w:rsid w:val="008A0682"/>
    <w:rsid w:val="008A6D4D"/>
    <w:rsid w:val="008C6C4A"/>
    <w:rsid w:val="00944078"/>
    <w:rsid w:val="00965D67"/>
    <w:rsid w:val="00971510"/>
    <w:rsid w:val="0099596A"/>
    <w:rsid w:val="009B0D83"/>
    <w:rsid w:val="009D572A"/>
    <w:rsid w:val="009F3193"/>
    <w:rsid w:val="00A05F5A"/>
    <w:rsid w:val="00A202BB"/>
    <w:rsid w:val="00AB3411"/>
    <w:rsid w:val="00AF2C63"/>
    <w:rsid w:val="00B01118"/>
    <w:rsid w:val="00B05EC9"/>
    <w:rsid w:val="00B34439"/>
    <w:rsid w:val="00B671A4"/>
    <w:rsid w:val="00BB62B8"/>
    <w:rsid w:val="00BB655E"/>
    <w:rsid w:val="00C300BE"/>
    <w:rsid w:val="00C62F3F"/>
    <w:rsid w:val="00C709C6"/>
    <w:rsid w:val="00C74956"/>
    <w:rsid w:val="00C83AEB"/>
    <w:rsid w:val="00C85877"/>
    <w:rsid w:val="00C976E1"/>
    <w:rsid w:val="00CA3B76"/>
    <w:rsid w:val="00CB00DB"/>
    <w:rsid w:val="00CE74D6"/>
    <w:rsid w:val="00CF778F"/>
    <w:rsid w:val="00D02958"/>
    <w:rsid w:val="00D13901"/>
    <w:rsid w:val="00D16E11"/>
    <w:rsid w:val="00D44608"/>
    <w:rsid w:val="00D67891"/>
    <w:rsid w:val="00DA562E"/>
    <w:rsid w:val="00E11CA8"/>
    <w:rsid w:val="00E501F7"/>
    <w:rsid w:val="00E532DE"/>
    <w:rsid w:val="00E63FB2"/>
    <w:rsid w:val="00E9255B"/>
    <w:rsid w:val="00EC2324"/>
    <w:rsid w:val="00EF2BA7"/>
    <w:rsid w:val="00F44DC2"/>
    <w:rsid w:val="00F90037"/>
    <w:rsid w:val="00FB6B13"/>
    <w:rsid w:val="00FD2151"/>
    <w:rsid w:val="00FE56E5"/>
    <w:rsid w:val="00FF682A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CB4547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37</TotalTime>
  <Pages>1</Pages>
  <Words>283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SOTO LOPEZ</dc:creator>
  <cp:lastModifiedBy>JOSE ANGEL MERCHAN ANTUNEZ</cp:lastModifiedBy>
  <cp:revision>8</cp:revision>
  <cp:lastPrinted>2021-11-16T14:14:00Z</cp:lastPrinted>
  <dcterms:created xsi:type="dcterms:W3CDTF">2022-12-01T08:49:00Z</dcterms:created>
  <dcterms:modified xsi:type="dcterms:W3CDTF">2023-10-11T12:15:00Z</dcterms:modified>
</cp:coreProperties>
</file>